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73" w:rsidRPr="00332FA3" w:rsidRDefault="00D85F73" w:rsidP="00332FA3">
      <w:pPr>
        <w:tabs>
          <w:tab w:val="right" w:pos="9639"/>
        </w:tabs>
        <w:spacing w:after="120"/>
        <w:rPr>
          <w:rFonts w:ascii="Times New Roman" w:hAnsi="Times New Roman" w:cs="Times New Roman"/>
          <w:sz w:val="24"/>
          <w:szCs w:val="24"/>
          <w:lang w:val="en-GB"/>
        </w:rPr>
      </w:pPr>
      <w:r w:rsidRPr="00344B51">
        <w:rPr>
          <w:rFonts w:ascii="Times New Roman" w:hAnsi="Times New Roman" w:cs="Times New Roman"/>
          <w:sz w:val="28"/>
          <w:szCs w:val="28"/>
          <w:lang w:val="en-GB"/>
        </w:rPr>
        <w:t>Natural Basingstoke</w:t>
      </w: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332FA3">
        <w:rPr>
          <w:rFonts w:ascii="Times New Roman" w:hAnsi="Times New Roman" w:cs="Times New Roman"/>
          <w:b w:val="0"/>
          <w:sz w:val="24"/>
          <w:szCs w:val="24"/>
          <w:lang w:val="en-GB"/>
        </w:rPr>
        <w:t>12 January 2015</w:t>
      </w:r>
    </w:p>
    <w:p w:rsidR="00D85F73" w:rsidRDefault="00D85F73" w:rsidP="004040A0">
      <w:pPr>
        <w:spacing w:after="120"/>
        <w:rPr>
          <w:rFonts w:ascii="Times New Roman" w:hAnsi="Times New Roman" w:cs="Times New Roman"/>
          <w:b w:val="0"/>
          <w:sz w:val="28"/>
          <w:szCs w:val="28"/>
          <w:lang w:val="en-GB"/>
        </w:rPr>
      </w:pPr>
      <w:r w:rsidRPr="00344B51">
        <w:rPr>
          <w:rFonts w:ascii="Times New Roman" w:hAnsi="Times New Roman" w:cs="Times New Roman"/>
          <w:b w:val="0"/>
          <w:sz w:val="28"/>
          <w:szCs w:val="28"/>
          <w:lang w:val="en-GB"/>
        </w:rPr>
        <w:t>Training Course Schedule for 2015</w:t>
      </w:r>
      <w:r>
        <w:rPr>
          <w:rFonts w:ascii="Times New Roman" w:hAnsi="Times New Roman" w:cs="Times New Roman"/>
          <w:b w:val="0"/>
          <w:sz w:val="28"/>
          <w:szCs w:val="28"/>
          <w:lang w:val="en-GB"/>
        </w:rPr>
        <w:t>:</w:t>
      </w:r>
    </w:p>
    <w:p w:rsidR="00D85F73" w:rsidRDefault="00D85F73" w:rsidP="00932321">
      <w:pPr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932321">
        <w:rPr>
          <w:rFonts w:ascii="Times New Roman" w:hAnsi="Times New Roman" w:cs="Times New Roman"/>
          <w:sz w:val="24"/>
          <w:szCs w:val="24"/>
          <w:lang w:val="en-GB"/>
        </w:rPr>
        <w:t>1st Call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: The initial announcement and request for interest in the following courses. Training courses are free of charge. Expressions of interest should be made through the leader / delegated member of each conservation group. An expression of interest from a minimum of 4 members is required for the course to be arranged.</w:t>
      </w:r>
      <w:r w:rsidRPr="0093232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Please make expressions of interest in any training course on behalf of a group member to </w:t>
      </w:r>
      <w:r w:rsidRPr="00B87395">
        <w:rPr>
          <w:rFonts w:ascii="Times New Roman" w:hAnsi="Times New Roman" w:cs="Times New Roman"/>
          <w:b w:val="0"/>
          <w:sz w:val="24"/>
          <w:szCs w:val="24"/>
          <w:lang w:val="en-GB"/>
        </w:rPr>
        <w:t>David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Flint: davidaflint@btinternet.com or</w:t>
      </w:r>
      <w:r w:rsidRPr="00932321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telephone 01256 781413.</w:t>
      </w:r>
      <w:r w:rsidRPr="00251490"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</w:p>
    <w:p w:rsidR="00D85F73" w:rsidRDefault="00D85F73" w:rsidP="004040A0">
      <w:pPr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2nd Call: Confirmation of the course date and details will be given 6 weeks prior to the date to all those expressing interest and to all the groups through the leader / delegated member of the group. </w:t>
      </w:r>
    </w:p>
    <w:p w:rsidR="00D85F73" w:rsidRDefault="00D85F73" w:rsidP="004040A0">
      <w:pPr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3rd Call: Confirmation of attendance will be requested by 3 weeks ahead of the course date. A decision on whether to go ahead with the course will require a minimum of 6 attendees. The booking will be made in the joint names of the attendee and the attendee’s conservation group.</w:t>
      </w:r>
    </w:p>
    <w:p w:rsidR="00D85F73" w:rsidRDefault="00D85F73" w:rsidP="004040A0">
      <w:pPr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>4th Call: Confirmation will be made to the tutor and attendees 2 weeks ahead of the course date. If the attendee is unable to attend the course it will be the responsibility of the leader / delegated member of the attendee’s group to find a substitute attendee from the same conservation group.</w:t>
      </w:r>
    </w:p>
    <w:p w:rsidR="00D85F73" w:rsidRDefault="00D85F73" w:rsidP="004040A0">
      <w:pPr>
        <w:tabs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4040A0">
        <w:rPr>
          <w:rFonts w:ascii="Times New Roman" w:hAnsi="Times New Roman" w:cs="Times New Roman"/>
          <w:sz w:val="24"/>
          <w:szCs w:val="24"/>
          <w:lang w:val="en-GB"/>
        </w:rPr>
        <w:t>Level 1: Training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(3-4 hours on a Saturday morning)</w:t>
      </w:r>
    </w:p>
    <w:p w:rsidR="00D85F73" w:rsidRDefault="00D85F73" w:rsidP="00332FA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1. Flora Identification and Surveying (a talk and field identification)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Martina Jones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(?)</w:t>
      </w:r>
    </w:p>
    <w:p w:rsidR="00D85F73" w:rsidRDefault="00D85F73" w:rsidP="00A3404E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early-mid June 2015</w:t>
      </w:r>
    </w:p>
    <w:p w:rsidR="00D85F73" w:rsidRDefault="00D85F73" w:rsidP="00332FA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2. Grasses Identification (a talk and field identification)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Martina Jones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possibly Down Grange Meadow</w:t>
      </w:r>
    </w:p>
    <w:p w:rsidR="00D85F73" w:rsidRDefault="00D85F73" w:rsidP="00A3404E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June-September 2015</w:t>
      </w:r>
    </w:p>
    <w:p w:rsidR="00D85F73" w:rsidRDefault="00D85F73" w:rsidP="00332FA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3. Invertebrates (excluding butterflies and moths - a talk and field identification)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Tutors: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Alan Wilkinson lead, Steve Goodwin, David Glover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possibly Black Dam &amp; Crabtree</w:t>
      </w:r>
    </w:p>
    <w:p w:rsidR="00D85F73" w:rsidRDefault="00D85F73" w:rsidP="00A3404E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(?) 2015</w:t>
      </w:r>
    </w:p>
    <w:p w:rsidR="00D85F73" w:rsidRDefault="00D85F73" w:rsidP="004040A0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4. Birds (what birds to expect and how to encourage them - a talk and a field walk)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Peter Hutchings (RSPB)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possibly Millfield</w:t>
      </w:r>
    </w:p>
    <w:p w:rsidR="00D85F73" w:rsidRDefault="00D85F73" w:rsidP="00A3404E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(?) 2015</w:t>
      </w:r>
    </w:p>
    <w:p w:rsidR="00D85F73" w:rsidRDefault="00D85F73" w:rsidP="004040A0">
      <w:pPr>
        <w:tabs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4040A0">
        <w:rPr>
          <w:rFonts w:ascii="Times New Roman" w:hAnsi="Times New Roman" w:cs="Times New Roman"/>
          <w:sz w:val="24"/>
          <w:szCs w:val="24"/>
          <w:lang w:val="en-GB"/>
        </w:rPr>
        <w:t>Level 2: Workshops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 xml:space="preserve"> (whole day on a Saturday)</w:t>
      </w:r>
    </w:p>
    <w:p w:rsidR="00D85F73" w:rsidRDefault="00D85F73" w:rsidP="00332FA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1. The Role of Hampshire Biodiversity Information Centre (HBIC) and Data Recording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Tutors: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Nicky Court (HBIC) lead, Alan Wilkinson, Chris Rose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? (indoors) </w:t>
      </w:r>
    </w:p>
    <w:p w:rsidR="00D85F73" w:rsidRDefault="00D85F73" w:rsidP="00A3404E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 w:rsidRPr="00B87395"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 w:rsidRPr="00B87395"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 w:rsidRPr="00B87395"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March 2015</w:t>
      </w:r>
    </w:p>
    <w:p w:rsidR="00D85F73" w:rsidRDefault="00D85F73" w:rsidP="00332FA3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2. Work Party Management and Risk Assessment</w:t>
      </w:r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Tutors: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?  and B&amp;DBC</w:t>
      </w:r>
      <w:bookmarkStart w:id="0" w:name="_GoBack"/>
      <w:bookmarkEnd w:id="0"/>
    </w:p>
    <w:p w:rsidR="00D85F73" w:rsidRDefault="00D85F73" w:rsidP="00CC7031">
      <w:pPr>
        <w:tabs>
          <w:tab w:val="left" w:pos="567"/>
          <w:tab w:val="left" w:pos="1134"/>
          <w:tab w:val="left" w:pos="2268"/>
        </w:tabs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Venue: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? (indoors)</w:t>
      </w:r>
    </w:p>
    <w:p w:rsidR="00D85F73" w:rsidRDefault="00D85F73" w:rsidP="004040A0">
      <w:pPr>
        <w:tabs>
          <w:tab w:val="left" w:pos="567"/>
          <w:tab w:val="left" w:pos="1134"/>
          <w:tab w:val="left" w:pos="2268"/>
        </w:tabs>
        <w:spacing w:after="120"/>
        <w:rPr>
          <w:rFonts w:ascii="Times New Roman" w:hAnsi="Times New Roman" w:cs="Times New Roman"/>
          <w:b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 xml:space="preserve">Timing: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ab/>
        <w:t>late Summer / September 2015</w:t>
      </w:r>
    </w:p>
    <w:sectPr w:rsidR="00D85F73" w:rsidSect="004040A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0A0"/>
    <w:rsid w:val="00251490"/>
    <w:rsid w:val="00332FA3"/>
    <w:rsid w:val="00344B51"/>
    <w:rsid w:val="004040A0"/>
    <w:rsid w:val="00620415"/>
    <w:rsid w:val="00752879"/>
    <w:rsid w:val="00932321"/>
    <w:rsid w:val="00A3404E"/>
    <w:rsid w:val="00B87395"/>
    <w:rsid w:val="00BC4603"/>
    <w:rsid w:val="00C841B6"/>
    <w:rsid w:val="00CC7031"/>
    <w:rsid w:val="00D22DF8"/>
    <w:rsid w:val="00D451FE"/>
    <w:rsid w:val="00D85F73"/>
    <w:rsid w:val="00D87654"/>
    <w:rsid w:val="00DA65D9"/>
    <w:rsid w:val="00E3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A0"/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Basingstoke</dc:title>
  <dc:subject/>
  <dc:creator>Dell</dc:creator>
  <cp:keywords/>
  <dc:description/>
  <cp:lastModifiedBy>Marion</cp:lastModifiedBy>
  <cp:revision>2</cp:revision>
  <dcterms:created xsi:type="dcterms:W3CDTF">2015-01-11T07:54:00Z</dcterms:created>
  <dcterms:modified xsi:type="dcterms:W3CDTF">2015-01-11T07:54:00Z</dcterms:modified>
</cp:coreProperties>
</file>